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FD" w:rsidRDefault="00C227FD" w:rsidP="00487F5B">
      <w:pPr>
        <w:spacing w:after="0" w:line="240" w:lineRule="auto"/>
      </w:pPr>
    </w:p>
    <w:p w:rsidR="008C0304" w:rsidRDefault="008C0304" w:rsidP="008C03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IZJAVA RODITELJA/SKRBNIKA UČENIKA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487F5B" w:rsidRDefault="00487F5B" w:rsidP="008C03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C0304" w:rsidRPr="00487F5B" w:rsidRDefault="008C0304" w:rsidP="008C03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</w:rPr>
      </w:pPr>
      <w:r w:rsidRPr="00487F5B">
        <w:rPr>
          <w:rStyle w:val="normaltextrun"/>
          <w:rFonts w:ascii="Calibri" w:hAnsi="Calibri" w:cs="Calibri"/>
          <w:sz w:val="22"/>
        </w:rPr>
        <w:t>Sukladno uputama Hrvatskog zavoda za javno zdravstvo</w:t>
      </w:r>
      <w:r w:rsidR="00877488">
        <w:rPr>
          <w:rStyle w:val="normaltextrun"/>
          <w:rFonts w:ascii="Calibri" w:hAnsi="Calibri" w:cs="Calibri"/>
          <w:sz w:val="22"/>
        </w:rPr>
        <w:t xml:space="preserve"> (</w:t>
      </w:r>
      <w:bookmarkStart w:id="0" w:name="_GoBack"/>
      <w:bookmarkEnd w:id="0"/>
      <w:r w:rsidR="00877488">
        <w:rPr>
          <w:rStyle w:val="normaltextrun"/>
          <w:rFonts w:ascii="Calibri" w:hAnsi="Calibri" w:cs="Calibri"/>
          <w:sz w:val="22"/>
        </w:rPr>
        <w:t>HZJZ</w:t>
      </w:r>
      <w:r w:rsidR="00487F5B">
        <w:rPr>
          <w:rStyle w:val="normaltextrun"/>
          <w:rFonts w:ascii="Calibri" w:hAnsi="Calibri" w:cs="Calibri"/>
          <w:sz w:val="22"/>
        </w:rPr>
        <w:t>)</w:t>
      </w:r>
      <w:r w:rsidRPr="00487F5B">
        <w:rPr>
          <w:rStyle w:val="normaltextrun"/>
          <w:rFonts w:ascii="Calibri" w:hAnsi="Calibri" w:cs="Calibri"/>
          <w:sz w:val="22"/>
        </w:rPr>
        <w:t xml:space="preserve"> i Ministarstva znanosti i obrazovanja </w:t>
      </w:r>
      <w:r w:rsidR="00487F5B">
        <w:rPr>
          <w:rStyle w:val="normaltextrun"/>
          <w:rFonts w:ascii="Calibri" w:hAnsi="Calibri" w:cs="Calibri"/>
          <w:sz w:val="22"/>
        </w:rPr>
        <w:t xml:space="preserve">(MZO) </w:t>
      </w:r>
      <w:r w:rsidRPr="00487F5B">
        <w:rPr>
          <w:rStyle w:val="normaltextrun"/>
          <w:rFonts w:ascii="Calibri" w:hAnsi="Calibri" w:cs="Calibri"/>
          <w:sz w:val="22"/>
        </w:rPr>
        <w:t>o uvjetima, mjerama i načinu održavanja nastave za učenike od 1. do 4. razreda dajem/o izjavu da će moje/naše dijete</w:t>
      </w:r>
      <w:r w:rsidRPr="00487F5B">
        <w:rPr>
          <w:rStyle w:val="eop"/>
          <w:rFonts w:ascii="Calibri" w:hAnsi="Calibri" w:cs="Calibri"/>
          <w:sz w:val="22"/>
        </w:rPr>
        <w:t> </w:t>
      </w:r>
    </w:p>
    <w:p w:rsidR="00487F5B" w:rsidRDefault="00487F5B" w:rsidP="008C03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87F5B" w:rsidRDefault="008C0304" w:rsidP="008C03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487F5B">
        <w:rPr>
          <w:rStyle w:val="normaltextrun"/>
          <w:rFonts w:ascii="Calibri" w:hAnsi="Calibri" w:cs="Calibri"/>
          <w:b/>
        </w:rPr>
        <w:t>IME I PREZIME UČENIKA</w:t>
      </w:r>
      <w:r>
        <w:rPr>
          <w:rStyle w:val="normaltextrun"/>
          <w:rFonts w:ascii="Calibri" w:hAnsi="Calibri" w:cs="Calibri"/>
        </w:rPr>
        <w:t xml:space="preserve"> ____________________________</w:t>
      </w:r>
      <w:r w:rsidR="00487F5B">
        <w:rPr>
          <w:rStyle w:val="normaltextrun"/>
          <w:rFonts w:ascii="Calibri" w:hAnsi="Calibri" w:cs="Calibri"/>
        </w:rPr>
        <w:t>__,</w:t>
      </w:r>
      <w:r w:rsidR="003B4FF4">
        <w:rPr>
          <w:rStyle w:val="normaltextrun"/>
          <w:rFonts w:ascii="Calibri" w:hAnsi="Calibri" w:cs="Calibri"/>
        </w:rPr>
        <w:t xml:space="preserve"> </w:t>
      </w:r>
      <w:r w:rsidRPr="00487F5B">
        <w:rPr>
          <w:rStyle w:val="normaltextrun"/>
          <w:rFonts w:ascii="Calibri" w:hAnsi="Calibri" w:cs="Calibri"/>
          <w:b/>
        </w:rPr>
        <w:t>RAZRED</w:t>
      </w:r>
      <w:r>
        <w:rPr>
          <w:rStyle w:val="normaltextrun"/>
          <w:rFonts w:ascii="Calibri" w:hAnsi="Calibri" w:cs="Calibri"/>
        </w:rPr>
        <w:t xml:space="preserve"> </w:t>
      </w:r>
      <w:r w:rsidR="00487F5B">
        <w:rPr>
          <w:rStyle w:val="normaltextrun"/>
          <w:rFonts w:ascii="Calibri" w:hAnsi="Calibri" w:cs="Calibri"/>
        </w:rPr>
        <w:t xml:space="preserve">________________ u </w:t>
      </w:r>
    </w:p>
    <w:p w:rsidR="00487F5B" w:rsidRDefault="00487F5B" w:rsidP="00487F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</w:t>
      </w:r>
      <w:r w:rsidR="003B4FF4"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 xml:space="preserve"> </w:t>
      </w:r>
      <w:r w:rsidR="003B4FF4">
        <w:rPr>
          <w:rFonts w:ascii="Segoe UI" w:hAnsi="Segoe UI" w:cs="Segoe UI"/>
          <w:sz w:val="18"/>
          <w:szCs w:val="18"/>
        </w:rPr>
        <w:t>(upisati ime i prezime djeteta</w:t>
      </w:r>
      <w:r>
        <w:rPr>
          <w:rFonts w:ascii="Segoe UI" w:hAnsi="Segoe UI" w:cs="Segoe UI"/>
          <w:sz w:val="18"/>
          <w:szCs w:val="18"/>
        </w:rPr>
        <w:t>)</w:t>
      </w:r>
      <w:r w:rsidRPr="00487F5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                   </w:t>
      </w:r>
      <w:r w:rsidR="003B4FF4"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 xml:space="preserve"> </w:t>
      </w:r>
      <w:r w:rsidR="003B4FF4">
        <w:rPr>
          <w:rFonts w:ascii="Segoe UI" w:hAnsi="Segoe UI" w:cs="Segoe UI"/>
          <w:sz w:val="18"/>
          <w:szCs w:val="18"/>
        </w:rPr>
        <w:t>(</w:t>
      </w:r>
      <w:r>
        <w:rPr>
          <w:rFonts w:ascii="Segoe UI" w:hAnsi="Segoe UI" w:cs="Segoe UI"/>
          <w:sz w:val="18"/>
          <w:szCs w:val="18"/>
        </w:rPr>
        <w:t>upisati razredni odjel)</w:t>
      </w:r>
    </w:p>
    <w:p w:rsidR="003B4FF4" w:rsidRDefault="003B4FF4" w:rsidP="003B4F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:rsidR="008C0304" w:rsidRPr="003B4FF4" w:rsidRDefault="00487F5B" w:rsidP="003B4F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</w:rPr>
      </w:pPr>
      <w:r w:rsidRPr="003B4FF4">
        <w:rPr>
          <w:rStyle w:val="normaltextrun"/>
          <w:rFonts w:ascii="Calibri" w:hAnsi="Calibri" w:cs="Calibri"/>
          <w:b/>
        </w:rPr>
        <w:t>Osnovnoj školi </w:t>
      </w:r>
      <w:r w:rsidR="003B4FF4" w:rsidRPr="003B4FF4">
        <w:rPr>
          <w:rStyle w:val="normaltextrun"/>
          <w:rFonts w:ascii="Calibri" w:hAnsi="Calibri" w:cs="Calibri"/>
          <w:b/>
        </w:rPr>
        <w:t>VLADIMIRA VIDRIĆA</w:t>
      </w:r>
    </w:p>
    <w:p w:rsidR="009167AA" w:rsidRDefault="00487F5B" w:rsidP="00916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pohađati nastavu</w:t>
      </w:r>
      <w:r w:rsidRPr="00487F5B">
        <w:rPr>
          <w:rStyle w:val="normaltextrun"/>
          <w:rFonts w:ascii="Calibri" w:hAnsi="Calibri" w:cs="Calibri"/>
          <w:b/>
        </w:rPr>
        <w:t xml:space="preserve"> </w:t>
      </w:r>
      <w:r w:rsidR="008C0304" w:rsidRPr="00487F5B">
        <w:rPr>
          <w:rStyle w:val="normaltextrun"/>
          <w:rFonts w:ascii="Calibri" w:hAnsi="Calibri" w:cs="Calibri"/>
          <w:b/>
        </w:rPr>
        <w:t>od 11. svibnja 2020. godine i da ispunjavam/o sve uvjete</w:t>
      </w:r>
      <w:r w:rsidR="009167AA">
        <w:rPr>
          <w:rStyle w:val="normaltextrun"/>
          <w:rFonts w:ascii="Calibri" w:hAnsi="Calibri" w:cs="Calibri"/>
          <w:b/>
        </w:rPr>
        <w:t xml:space="preserve">: </w:t>
      </w:r>
    </w:p>
    <w:p w:rsidR="009167AA" w:rsidRDefault="009167AA" w:rsidP="00916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</w:rPr>
      </w:pPr>
    </w:p>
    <w:p w:rsidR="008C0304" w:rsidRDefault="00C81EDE" w:rsidP="009167AA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</w:t>
      </w:r>
      <w:r w:rsidR="003B4FF4">
        <w:rPr>
          <w:rStyle w:val="normaltextrun"/>
          <w:rFonts w:ascii="Calibri" w:hAnsi="Calibri" w:cs="Calibri"/>
        </w:rPr>
        <w:t>ba</w:t>
      </w:r>
      <w:r>
        <w:rPr>
          <w:rStyle w:val="normaltextrun"/>
          <w:rFonts w:ascii="Calibri" w:hAnsi="Calibri" w:cs="Calibri"/>
        </w:rPr>
        <w:t xml:space="preserve"> roditelja (</w:t>
      </w:r>
      <w:r w:rsidRPr="00C81EDE">
        <w:rPr>
          <w:rStyle w:val="normaltextrun"/>
          <w:rFonts w:ascii="Calibri" w:hAnsi="Calibri" w:cs="Calibri"/>
          <w:sz w:val="22"/>
        </w:rPr>
        <w:t>ili sta</w:t>
      </w:r>
      <w:r>
        <w:rPr>
          <w:rStyle w:val="normaltextrun"/>
          <w:rFonts w:ascii="Calibri" w:hAnsi="Calibri" w:cs="Calibri"/>
          <w:sz w:val="22"/>
        </w:rPr>
        <w:t>ratelja, ili samohrani roditelj)</w:t>
      </w:r>
      <w:r w:rsidR="003B4FF4">
        <w:rPr>
          <w:rStyle w:val="normaltextrun"/>
          <w:rFonts w:ascii="Calibri" w:hAnsi="Calibri" w:cs="Calibri"/>
        </w:rPr>
        <w:t xml:space="preserve"> su zaposlena</w:t>
      </w:r>
      <w:r w:rsidR="009167AA">
        <w:rPr>
          <w:rStyle w:val="normaltextrun"/>
          <w:rFonts w:ascii="Calibri" w:hAnsi="Calibri" w:cs="Calibri"/>
        </w:rPr>
        <w:t xml:space="preserve"> i </w:t>
      </w:r>
      <w:r w:rsidR="003B4FF4">
        <w:rPr>
          <w:rStyle w:val="normaltextrun"/>
          <w:rFonts w:ascii="Calibri" w:hAnsi="Calibri" w:cs="Calibri"/>
        </w:rPr>
        <w:t>ne rade</w:t>
      </w:r>
      <w:r w:rsidR="008C0304">
        <w:rPr>
          <w:rStyle w:val="normaltextrun"/>
          <w:rFonts w:ascii="Calibri" w:hAnsi="Calibri" w:cs="Calibri"/>
        </w:rPr>
        <w:t xml:space="preserve"> </w:t>
      </w:r>
      <w:r w:rsidR="009167AA">
        <w:rPr>
          <w:rStyle w:val="normaltextrun"/>
          <w:rFonts w:ascii="Calibri" w:hAnsi="Calibri" w:cs="Calibri"/>
        </w:rPr>
        <w:t xml:space="preserve">od </w:t>
      </w:r>
      <w:r w:rsidR="003B4FF4">
        <w:rPr>
          <w:rStyle w:val="normaltextrun"/>
          <w:rFonts w:ascii="Calibri" w:hAnsi="Calibri" w:cs="Calibri"/>
        </w:rPr>
        <w:t>kuće te dok su</w:t>
      </w:r>
      <w:r w:rsidR="008C0304">
        <w:rPr>
          <w:rStyle w:val="normaltextrun"/>
          <w:rFonts w:ascii="Calibri" w:hAnsi="Calibri" w:cs="Calibri"/>
        </w:rPr>
        <w:t xml:space="preserve"> na poslu</w:t>
      </w:r>
      <w:r w:rsidR="009167AA">
        <w:rPr>
          <w:rStyle w:val="normaltextrun"/>
          <w:rFonts w:ascii="Calibri" w:hAnsi="Calibri" w:cs="Calibri"/>
        </w:rPr>
        <w:t xml:space="preserve"> </w:t>
      </w:r>
      <w:r w:rsidR="003B4FF4">
        <w:rPr>
          <w:rStyle w:val="normaltextrun"/>
          <w:rFonts w:ascii="Calibri" w:hAnsi="Calibri" w:cs="Calibri"/>
        </w:rPr>
        <w:t>nemaju</w:t>
      </w:r>
      <w:r w:rsidR="008C0304">
        <w:rPr>
          <w:rStyle w:val="normaltextrun"/>
          <w:rFonts w:ascii="Calibri" w:hAnsi="Calibri" w:cs="Calibri"/>
        </w:rPr>
        <w:t xml:space="preserve"> mogućnosti za zbrinjavanje djeteta</w:t>
      </w:r>
      <w:r w:rsidR="003B4FF4">
        <w:rPr>
          <w:rStyle w:val="normaltextrun"/>
          <w:rFonts w:ascii="Calibri" w:hAnsi="Calibri" w:cs="Calibri"/>
        </w:rPr>
        <w:t xml:space="preserve"> pod nadzorom odrasle osobe pa unatoč</w:t>
      </w:r>
      <w:r w:rsidR="009167AA">
        <w:rPr>
          <w:rStyle w:val="normaltextrun"/>
          <w:rFonts w:ascii="Calibri" w:hAnsi="Calibri" w:cs="Calibri"/>
        </w:rPr>
        <w:t xml:space="preserve"> preporukama HZJZ da djeca ostanu kod kuće moramo dijete dovoditi u školu u vrijeme održavanja nastave od 8</w:t>
      </w:r>
      <w:r w:rsidR="00141D90">
        <w:rPr>
          <w:rStyle w:val="normaltextrun"/>
          <w:rFonts w:ascii="Calibri" w:hAnsi="Calibri" w:cs="Calibri"/>
        </w:rPr>
        <w:t xml:space="preserve"> do 12</w:t>
      </w:r>
      <w:r w:rsidR="009167AA">
        <w:rPr>
          <w:rStyle w:val="normaltextrun"/>
          <w:rFonts w:ascii="Calibri" w:hAnsi="Calibri" w:cs="Calibri"/>
        </w:rPr>
        <w:t xml:space="preserve"> </w:t>
      </w:r>
      <w:r w:rsidR="003B4FF4">
        <w:rPr>
          <w:rStyle w:val="normaltextrun"/>
          <w:rFonts w:ascii="Calibri" w:hAnsi="Calibri" w:cs="Calibri"/>
        </w:rPr>
        <w:t>sati.</w:t>
      </w:r>
    </w:p>
    <w:p w:rsidR="00C81EDE" w:rsidRDefault="00C81EDE" w:rsidP="00C81ED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:rsidR="009167AA" w:rsidRPr="00C81EDE" w:rsidRDefault="00C81EDE" w:rsidP="009167AA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Dijete</w:t>
      </w:r>
      <w:r w:rsidR="009167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ne boluje od COVID-19 i nema simptoma te bolesti, nije pod rizikom 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 je moglo biti zaraženo s COVID</w:t>
      </w:r>
      <w:r w:rsidR="003B4FF4">
        <w:rPr>
          <w:rStyle w:val="normaltextrun"/>
          <w:rFonts w:ascii="Calibri" w:hAnsi="Calibri" w:cs="Calibri"/>
          <w:color w:val="000000"/>
          <w:shd w:val="clear" w:color="auto" w:fill="FFFFFF"/>
        </w:rPr>
        <w:t>-19 te nije u samoizolaciji.</w:t>
      </w:r>
    </w:p>
    <w:p w:rsidR="00C81EDE" w:rsidRPr="009167AA" w:rsidRDefault="00C81EDE" w:rsidP="00C81ED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Calibri" w:hAnsi="Calibri" w:cs="Calibri"/>
        </w:rPr>
      </w:pPr>
    </w:p>
    <w:p w:rsidR="008C0304" w:rsidRDefault="00C81EDE" w:rsidP="00C81EDE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Dijete </w:t>
      </w:r>
      <w:r w:rsidR="008C0304">
        <w:rPr>
          <w:rStyle w:val="normaltextrun"/>
          <w:rFonts w:ascii="Calibri" w:hAnsi="Calibri" w:cs="Calibri"/>
          <w:color w:val="000000"/>
          <w:shd w:val="clear" w:color="auto" w:fill="FFFFFF"/>
        </w:rPr>
        <w:t>nema kroničnih bolesti (respiratorne, kardiovaskularne, dijabetes, malig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ne bolesti,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imunodeficijencija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 w:cs="Calibri"/>
        </w:rPr>
        <w:t xml:space="preserve">te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nema povišenu tjelesnu temperaturu, respiratorne simptome poput kašlja i kratkog daha ili druge simptome bolesti poput gripe ili prehlade</w:t>
      </w:r>
      <w:r w:rsidR="003B4FF4">
        <w:rPr>
          <w:rStyle w:val="normaltextrun"/>
          <w:rFonts w:ascii="Calibri" w:hAnsi="Calibri" w:cs="Calibri"/>
        </w:rPr>
        <w:t>.</w:t>
      </w:r>
    </w:p>
    <w:p w:rsidR="00C81EDE" w:rsidRPr="00C81EDE" w:rsidRDefault="00C81EDE" w:rsidP="00C81ED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:rsidR="008C0304" w:rsidRPr="00C81EDE" w:rsidRDefault="00C81EDE" w:rsidP="009167AA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Nitko</w:t>
      </w:r>
      <w:r w:rsidR="008C03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od ukućana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ili osoba</w:t>
      </w:r>
      <w:r w:rsidR="008C03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 kojima je dijet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 u svakodnevnom kontaktu nema</w:t>
      </w:r>
      <w:r w:rsidR="008C03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kroničnih bolesti (respiratorne, kardiovaskularne, dijabetes, malig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ne bolesti,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imunodeficijencija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 w:rsidR="003B4FF4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C81EDE" w:rsidRDefault="00C81EDE" w:rsidP="00C81ED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:rsidR="008C0304" w:rsidRDefault="00C81EDE" w:rsidP="009167AA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Nitko od ukućana ili osoba s kojima je dijete u svakodnevnom kontaktu nije</w:t>
      </w:r>
      <w:r w:rsidR="008C03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 sa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moizolaciji ili karanteni i nije</w:t>
      </w:r>
      <w:r w:rsidR="008C03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 povećanom riziku zaraze virusom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COVID-</w:t>
      </w:r>
      <w:r w:rsidR="003B4FF4">
        <w:rPr>
          <w:rStyle w:val="normaltextrun"/>
          <w:rFonts w:ascii="Calibri" w:hAnsi="Calibri" w:cs="Calibri"/>
          <w:color w:val="000000"/>
          <w:shd w:val="clear" w:color="auto" w:fill="FFFFFF"/>
        </w:rPr>
        <w:t>19.</w:t>
      </w:r>
    </w:p>
    <w:p w:rsidR="0022659B" w:rsidRDefault="0022659B" w:rsidP="00765F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22659B" w:rsidRDefault="0022659B" w:rsidP="009167AA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Dijete će u školu dovoditi/odvoditi sljedeće </w:t>
      </w:r>
      <w:r w:rsidR="009740BA">
        <w:rPr>
          <w:rStyle w:val="eop"/>
          <w:rFonts w:ascii="Calibri" w:hAnsi="Calibri" w:cs="Calibri"/>
        </w:rPr>
        <w:t xml:space="preserve">punoljetne </w:t>
      </w:r>
      <w:r>
        <w:rPr>
          <w:rStyle w:val="eop"/>
          <w:rFonts w:ascii="Calibri" w:hAnsi="Calibri" w:cs="Calibri"/>
        </w:rPr>
        <w:t>osobe koje</w:t>
      </w:r>
      <w:r w:rsidR="003B4FF4">
        <w:rPr>
          <w:rStyle w:val="eop"/>
          <w:rFonts w:ascii="Calibri" w:hAnsi="Calibri" w:cs="Calibri"/>
        </w:rPr>
        <w:t xml:space="preserve"> ne spadaju u rizičnu skupinu za obolijevanje od COVID-19 (</w:t>
      </w:r>
      <w:r>
        <w:rPr>
          <w:rStyle w:val="eop"/>
          <w:rFonts w:ascii="Calibri" w:hAnsi="Calibri" w:cs="Calibri"/>
        </w:rPr>
        <w:t xml:space="preserve">nisu stariji od 65 </w:t>
      </w:r>
      <w:r w:rsidR="003B4FF4">
        <w:rPr>
          <w:rStyle w:val="eop"/>
          <w:rFonts w:ascii="Calibri" w:hAnsi="Calibri" w:cs="Calibri"/>
        </w:rPr>
        <w:t>godina, nisu kronični bolesnici</w:t>
      </w:r>
      <w:r>
        <w:rPr>
          <w:rStyle w:val="eop"/>
          <w:rFonts w:ascii="Calibri" w:hAnsi="Calibri" w:cs="Calibri"/>
        </w:rPr>
        <w:t xml:space="preserve">) : </w:t>
      </w:r>
    </w:p>
    <w:p w:rsidR="0022659B" w:rsidRPr="0022659B" w:rsidRDefault="0022659B" w:rsidP="0022659B">
      <w:pPr>
        <w:pStyle w:val="paragraph"/>
        <w:spacing w:after="0"/>
        <w:ind w:left="426"/>
        <w:jc w:val="both"/>
        <w:textAlignment w:val="baseline"/>
        <w:rPr>
          <w:rStyle w:val="eop"/>
          <w:rFonts w:ascii="Calibri" w:hAnsi="Calibri" w:cs="Calibri"/>
        </w:rPr>
      </w:pPr>
      <w:r w:rsidRPr="0022659B">
        <w:rPr>
          <w:rStyle w:val="eop"/>
          <w:rFonts w:ascii="Calibri" w:hAnsi="Calibri" w:cs="Calibri"/>
        </w:rPr>
        <w:t>Ime  i prezime                                                             Srodstvo s djetetom</w:t>
      </w:r>
    </w:p>
    <w:p w:rsidR="0022659B" w:rsidRDefault="0022659B" w:rsidP="00E36480">
      <w:pPr>
        <w:pStyle w:val="paragraph"/>
        <w:spacing w:after="0" w:line="480" w:lineRule="auto"/>
        <w:jc w:val="both"/>
        <w:textAlignment w:val="baseline"/>
        <w:rPr>
          <w:rStyle w:val="eop"/>
          <w:rFonts w:ascii="Calibri" w:hAnsi="Calibri" w:cs="Calibri"/>
        </w:rPr>
      </w:pPr>
      <w:r w:rsidRPr="0022659B">
        <w:rPr>
          <w:rStyle w:val="eop"/>
          <w:rFonts w:ascii="Calibri" w:hAnsi="Calibri" w:cs="Calibri"/>
        </w:rPr>
        <w:t>__________________________________            __</w:t>
      </w:r>
      <w:r>
        <w:rPr>
          <w:rStyle w:val="eop"/>
          <w:rFonts w:ascii="Calibri" w:hAnsi="Calibri" w:cs="Calibri"/>
        </w:rPr>
        <w:t xml:space="preserve">_______________________________ </w:t>
      </w:r>
      <w:r w:rsidRPr="0022659B">
        <w:rPr>
          <w:rStyle w:val="eop"/>
          <w:rFonts w:ascii="Calibri" w:hAnsi="Calibri" w:cs="Calibri"/>
        </w:rPr>
        <w:t xml:space="preserve">__________________________________          </w:t>
      </w:r>
      <w:r>
        <w:rPr>
          <w:rStyle w:val="eop"/>
          <w:rFonts w:ascii="Calibri" w:hAnsi="Calibri" w:cs="Calibri"/>
        </w:rPr>
        <w:t xml:space="preserve">       </w:t>
      </w:r>
      <w:r w:rsidRPr="0022659B">
        <w:rPr>
          <w:rStyle w:val="eop"/>
          <w:rFonts w:ascii="Calibri" w:hAnsi="Calibri" w:cs="Calibri"/>
        </w:rPr>
        <w:t xml:space="preserve">  _________________________________</w:t>
      </w:r>
    </w:p>
    <w:p w:rsidR="00765F6B" w:rsidRDefault="0022659B" w:rsidP="00C80DD8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 w:rsidRPr="00765F6B">
        <w:rPr>
          <w:rStyle w:val="eop"/>
          <w:rFonts w:ascii="Calibri" w:hAnsi="Calibri" w:cs="Calibri"/>
        </w:rPr>
        <w:t xml:space="preserve">Ukoliko moje dijete tijekom nastave dobije simptome povišene temperature, respiratorne probleme, kašalj, kratki dah – izjavljujemo da ćemo u najkraćem mogućem roku preuzeti dijete iz škole. </w:t>
      </w:r>
    </w:p>
    <w:p w:rsidR="00765F6B" w:rsidRDefault="00765F6B" w:rsidP="00765F6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Kontakt broj (</w:t>
      </w:r>
      <w:r w:rsidR="003B4FF4">
        <w:rPr>
          <w:rStyle w:val="eop"/>
          <w:rFonts w:ascii="Calibri" w:hAnsi="Calibri" w:cs="Calibri"/>
        </w:rPr>
        <w:t>mobilni telefon</w:t>
      </w:r>
      <w:r w:rsidRPr="00765F6B">
        <w:rPr>
          <w:rStyle w:val="eop"/>
          <w:rFonts w:ascii="Calibri" w:hAnsi="Calibri" w:cs="Calibri"/>
        </w:rPr>
        <w:t xml:space="preserve">) ___________________________________ </w:t>
      </w:r>
      <w:r w:rsidR="003B4FF4">
        <w:rPr>
          <w:rStyle w:val="eop"/>
          <w:rFonts w:ascii="Calibri" w:hAnsi="Calibri" w:cs="Calibri"/>
        </w:rPr>
        <w:t>za primanje obavijesti</w:t>
      </w:r>
      <w:r>
        <w:rPr>
          <w:rStyle w:val="eop"/>
          <w:rFonts w:ascii="Calibri" w:hAnsi="Calibri" w:cs="Calibri"/>
        </w:rPr>
        <w:t xml:space="preserve">. </w:t>
      </w:r>
    </w:p>
    <w:p w:rsidR="00765F6B" w:rsidRDefault="00765F6B" w:rsidP="00765F6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" w:hAnsi="Calibri" w:cs="Calibri"/>
        </w:rPr>
      </w:pPr>
    </w:p>
    <w:p w:rsidR="00765F6B" w:rsidRDefault="00765F6B" w:rsidP="00765F6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Izjavljujemo da u slučaju bilo kakve promjene u gore navedenim uvjetima nećemo dovoditi dijete u školu.</w:t>
      </w:r>
      <w:r>
        <w:rPr>
          <w:rStyle w:val="eop"/>
          <w:rFonts w:ascii="Calibri" w:hAnsi="Calibri" w:cs="Calibri"/>
        </w:rPr>
        <w:t> </w:t>
      </w:r>
    </w:p>
    <w:p w:rsidR="00765F6B" w:rsidRDefault="00765F6B" w:rsidP="00765F6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" w:hAnsi="Calibri" w:cs="Calibri"/>
        </w:rPr>
      </w:pPr>
    </w:p>
    <w:p w:rsidR="00765F6B" w:rsidRPr="00765F6B" w:rsidRDefault="00765F6B" w:rsidP="00765F6B">
      <w:pPr>
        <w:pStyle w:val="Odlomakpopisa"/>
        <w:numPr>
          <w:ilvl w:val="0"/>
          <w:numId w:val="5"/>
        </w:numPr>
        <w:ind w:left="426" w:hanging="426"/>
        <w:rPr>
          <w:rStyle w:val="eop"/>
          <w:rFonts w:ascii="Calibri" w:eastAsia="Times New Roman" w:hAnsi="Calibri" w:cs="Calibri"/>
          <w:sz w:val="24"/>
          <w:szCs w:val="24"/>
          <w:lang w:eastAsia="hr-HR"/>
        </w:rPr>
      </w:pPr>
      <w:r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lastRenderedPageBreak/>
        <w:t>Svojim potpisom potvrđujem/o da smo u</w:t>
      </w:r>
      <w:r w:rsidRPr="00765F6B"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>poznati s uputama Hrvatskog zavoda za javno zdravstvo za sprečavanje i suzbijanje epidemije COVID- 19 za predškol</w:t>
      </w:r>
      <w:r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>ske i osnovnoškolske ustanove  i pristajemo na njihovu primjenu, te sm</w:t>
      </w:r>
      <w:r w:rsidRPr="00765F6B"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 xml:space="preserve">o </w:t>
      </w:r>
      <w:r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 xml:space="preserve">o </w:t>
      </w:r>
      <w:r w:rsidR="001D4373"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 xml:space="preserve">dolasku, boravku i </w:t>
      </w:r>
      <w:r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 xml:space="preserve">odlasku iz škole </w:t>
      </w:r>
      <w:r w:rsidR="001D4373"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 xml:space="preserve">s njima upoznali dijete i </w:t>
      </w:r>
      <w:r w:rsidRPr="00765F6B">
        <w:rPr>
          <w:rStyle w:val="eop"/>
          <w:rFonts w:ascii="Calibri" w:eastAsia="Times New Roman" w:hAnsi="Calibri" w:cs="Calibri"/>
          <w:sz w:val="24"/>
          <w:szCs w:val="24"/>
          <w:lang w:eastAsia="hr-HR"/>
        </w:rPr>
        <w:t xml:space="preserve">objasnili kako ih se pridržavati. </w:t>
      </w:r>
    </w:p>
    <w:p w:rsidR="00765F6B" w:rsidRPr="00765F6B" w:rsidRDefault="00765F6B" w:rsidP="00436A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8C0304" w:rsidRPr="00765F6B" w:rsidRDefault="00436A38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8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                    </w:t>
      </w:r>
      <w:r w:rsidR="0022659B">
        <w:rPr>
          <w:rStyle w:val="eop"/>
          <w:rFonts w:ascii="Calibri" w:hAnsi="Calibri" w:cs="Calibri"/>
        </w:rPr>
        <w:t xml:space="preserve">    </w:t>
      </w:r>
      <w:r w:rsidR="008C0304">
        <w:rPr>
          <w:rStyle w:val="eop"/>
          <w:rFonts w:ascii="Calibri" w:hAnsi="Calibri" w:cs="Calibri"/>
        </w:rPr>
        <w:t> </w:t>
      </w:r>
    </w:p>
    <w:p w:rsidR="009167AA" w:rsidRDefault="00436A38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</w:rPr>
      </w:pPr>
      <w:r>
        <w:rPr>
          <w:rStyle w:val="normaltextrun"/>
          <w:rFonts w:ascii="Calibri" w:hAnsi="Calibri" w:cs="Calibri"/>
          <w:i/>
          <w:iCs/>
          <w:sz w:val="22"/>
        </w:rPr>
        <w:t>*</w:t>
      </w:r>
      <w:r w:rsidR="009167AA" w:rsidRPr="00487F5B">
        <w:rPr>
          <w:rStyle w:val="normaltextrun"/>
          <w:rFonts w:ascii="Calibri" w:hAnsi="Calibri" w:cs="Calibri"/>
          <w:i/>
          <w:iCs/>
          <w:sz w:val="22"/>
        </w:rPr>
        <w:t>Ovu izjavu potpisuju </w:t>
      </w:r>
      <w:r w:rsidR="009167AA" w:rsidRPr="00436A38">
        <w:rPr>
          <w:rStyle w:val="normaltextrun"/>
          <w:rFonts w:ascii="Calibri" w:hAnsi="Calibri" w:cs="Calibri"/>
          <w:b/>
          <w:i/>
          <w:iCs/>
          <w:sz w:val="22"/>
        </w:rPr>
        <w:t>oba roditelja</w:t>
      </w:r>
      <w:r w:rsidR="00765F6B">
        <w:rPr>
          <w:rStyle w:val="normaltextrun"/>
          <w:rFonts w:ascii="Calibri" w:hAnsi="Calibri" w:cs="Calibri"/>
          <w:i/>
          <w:iCs/>
          <w:sz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</w:rPr>
        <w:t>djeteta /</w:t>
      </w:r>
      <w:r w:rsidR="009167AA" w:rsidRPr="00487F5B">
        <w:rPr>
          <w:rStyle w:val="normaltextrun"/>
          <w:rFonts w:ascii="Calibri" w:hAnsi="Calibri" w:cs="Calibri"/>
          <w:i/>
          <w:iCs/>
          <w:sz w:val="22"/>
        </w:rPr>
        <w:t xml:space="preserve"> samo </w:t>
      </w:r>
      <w:r w:rsidR="009167AA" w:rsidRPr="00436A38">
        <w:rPr>
          <w:rStyle w:val="normaltextrun"/>
          <w:rFonts w:ascii="Calibri" w:hAnsi="Calibri" w:cs="Calibri"/>
          <w:b/>
          <w:i/>
          <w:iCs/>
          <w:sz w:val="22"/>
        </w:rPr>
        <w:t>samohrani roditelj</w:t>
      </w:r>
      <w:r w:rsidR="009167AA" w:rsidRPr="00487F5B">
        <w:rPr>
          <w:rStyle w:val="normaltextrun"/>
          <w:rFonts w:ascii="Calibri" w:hAnsi="Calibri" w:cs="Calibri"/>
          <w:i/>
          <w:iCs/>
          <w:sz w:val="22"/>
        </w:rPr>
        <w:t> </w:t>
      </w:r>
      <w:r>
        <w:rPr>
          <w:rStyle w:val="normaltextrun"/>
          <w:rFonts w:ascii="Calibri" w:hAnsi="Calibri" w:cs="Calibri"/>
          <w:i/>
          <w:iCs/>
          <w:sz w:val="22"/>
        </w:rPr>
        <w:t xml:space="preserve">/ </w:t>
      </w:r>
      <w:r w:rsidR="009167AA" w:rsidRPr="00487F5B">
        <w:rPr>
          <w:rStyle w:val="normaltextrun"/>
          <w:rFonts w:ascii="Calibri" w:hAnsi="Calibri" w:cs="Calibri"/>
          <w:i/>
          <w:iCs/>
          <w:sz w:val="22"/>
        </w:rPr>
        <w:t xml:space="preserve">ili </w:t>
      </w:r>
      <w:r w:rsidR="009167AA" w:rsidRPr="00436A38">
        <w:rPr>
          <w:rStyle w:val="normaltextrun"/>
          <w:rFonts w:ascii="Calibri" w:hAnsi="Calibri" w:cs="Calibri"/>
          <w:b/>
          <w:i/>
          <w:iCs/>
          <w:sz w:val="22"/>
        </w:rPr>
        <w:t>skrbnici</w:t>
      </w:r>
      <w:r w:rsidR="009167AA" w:rsidRPr="00487F5B">
        <w:rPr>
          <w:rStyle w:val="normaltextrun"/>
          <w:rFonts w:ascii="Calibri" w:hAnsi="Calibri" w:cs="Calibri"/>
          <w:i/>
          <w:iCs/>
          <w:sz w:val="22"/>
        </w:rPr>
        <w:t xml:space="preserve"> djeteta.</w:t>
      </w:r>
    </w:p>
    <w:p w:rsidR="00436A38" w:rsidRPr="00765F6B" w:rsidRDefault="00436A38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</w:rPr>
      </w:pPr>
    </w:p>
    <w:p w:rsidR="008C0304" w:rsidRDefault="008C0304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:rsidR="008C0304" w:rsidRDefault="003B4FF4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</w:t>
      </w:r>
      <w:r w:rsidR="00436A38">
        <w:rPr>
          <w:rStyle w:val="normaltextrun"/>
          <w:rFonts w:ascii="Calibri" w:hAnsi="Calibri" w:cs="Calibri"/>
        </w:rPr>
        <w:t>me i prezime oca:     ___________________________   potpis ______________________</w:t>
      </w:r>
      <w:r w:rsidR="00436A38">
        <w:rPr>
          <w:rStyle w:val="eop"/>
          <w:rFonts w:ascii="Calibri" w:hAnsi="Calibri" w:cs="Calibri"/>
        </w:rPr>
        <w:t> </w:t>
      </w:r>
    </w:p>
    <w:p w:rsidR="008C0304" w:rsidRDefault="003B4FF4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</w:t>
      </w:r>
      <w:r w:rsidR="00436A38">
        <w:rPr>
          <w:rStyle w:val="normaltextrun"/>
          <w:rFonts w:ascii="Calibri" w:hAnsi="Calibri" w:cs="Calibri"/>
        </w:rPr>
        <w:t>me i prezime majke: __________________________     potpis ______________________</w:t>
      </w:r>
      <w:r w:rsidR="00436A38">
        <w:rPr>
          <w:rStyle w:val="eop"/>
          <w:rFonts w:ascii="Calibri" w:hAnsi="Calibri" w:cs="Calibri"/>
        </w:rPr>
        <w:t> </w:t>
      </w:r>
    </w:p>
    <w:p w:rsidR="00436A38" w:rsidRDefault="003B4FF4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</w:rPr>
        <w:t>I</w:t>
      </w:r>
      <w:r w:rsidR="00436A38">
        <w:rPr>
          <w:rStyle w:val="normaltextrun"/>
          <w:rFonts w:ascii="Calibri" w:hAnsi="Calibri" w:cs="Calibri"/>
        </w:rPr>
        <w:t>me i prezime skrbnika: _________________________   potpis ______________________</w:t>
      </w:r>
      <w:r w:rsidR="00436A38">
        <w:rPr>
          <w:rStyle w:val="scxw245541681"/>
          <w:rFonts w:ascii="Calibri" w:hAnsi="Calibri" w:cs="Calibri"/>
          <w:sz w:val="20"/>
          <w:szCs w:val="20"/>
        </w:rPr>
        <w:t> </w:t>
      </w:r>
      <w:r w:rsidR="00436A38">
        <w:rPr>
          <w:rFonts w:ascii="Calibri" w:hAnsi="Calibri" w:cs="Calibri"/>
          <w:sz w:val="20"/>
          <w:szCs w:val="20"/>
        </w:rPr>
        <w:t xml:space="preserve"> </w:t>
      </w:r>
    </w:p>
    <w:p w:rsidR="008C0304" w:rsidRDefault="008C0304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(ispuniti ako dijete ima skrbnika)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36A38" w:rsidRDefault="00436A38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436A38" w:rsidRDefault="00436A38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436A38" w:rsidRDefault="00436A38" w:rsidP="00436A3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36A38" w:rsidRPr="00436A38" w:rsidRDefault="008C0304" w:rsidP="00436A38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765F6B" w:rsidRPr="00436A38" w:rsidRDefault="003B4FF4" w:rsidP="00436A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  <w:szCs w:val="20"/>
        </w:rPr>
      </w:pPr>
      <w:r>
        <w:rPr>
          <w:rStyle w:val="normaltextrun"/>
          <w:rFonts w:ascii="Calibri" w:hAnsi="Calibri" w:cs="Calibri"/>
          <w:iCs/>
          <w:szCs w:val="20"/>
        </w:rPr>
        <w:t>U Kutini</w:t>
      </w:r>
      <w:r w:rsidR="00436A38" w:rsidRPr="00436A38">
        <w:rPr>
          <w:rStyle w:val="normaltextrun"/>
          <w:rFonts w:ascii="Calibri" w:hAnsi="Calibri" w:cs="Calibri"/>
          <w:iCs/>
          <w:szCs w:val="20"/>
        </w:rPr>
        <w:t xml:space="preserve"> _____________________ 2020. </w:t>
      </w:r>
    </w:p>
    <w:p w:rsidR="00436A38" w:rsidRDefault="00436A38" w:rsidP="008C030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436A38" w:rsidRDefault="00436A38" w:rsidP="008C030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436A38" w:rsidRDefault="00436A38" w:rsidP="008C030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436A38" w:rsidRDefault="00436A38" w:rsidP="00436A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436A38" w:rsidRDefault="00436A38" w:rsidP="008C030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436A38" w:rsidRDefault="00436A38" w:rsidP="008C030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765F6B" w:rsidRDefault="00765F6B" w:rsidP="008C030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:rsidR="008C0304" w:rsidRDefault="00765F6B" w:rsidP="00436A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*  </w:t>
      </w:r>
      <w:r w:rsidR="008C0304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Sukladno Općoj uredbi o zaštiti osobnih podataka davatelj/i ove izjave svojim potpisom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daju suglasnost Osnovnoj školi </w:t>
      </w:r>
      <w:r w:rsidR="003B4FF4">
        <w:rPr>
          <w:rStyle w:val="normaltextrun"/>
          <w:rFonts w:ascii="Calibri" w:hAnsi="Calibri" w:cs="Calibri"/>
          <w:i/>
          <w:iCs/>
          <w:sz w:val="20"/>
          <w:szCs w:val="20"/>
        </w:rPr>
        <w:t>VLADIMIRA VIDRIĆA</w:t>
      </w:r>
      <w:r w:rsidR="008C0304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da prikuplja i obrađuje osobne podatke iz ove izjave i koristi ih samo u svrhu utvrđivanja ispunjavanja uvjeta učenika za pohađanje nastave u školi nakon 11. svibnja 2020. godine. </w:t>
      </w:r>
      <w:r w:rsidR="008C0304">
        <w:rPr>
          <w:rStyle w:val="eop"/>
          <w:rFonts w:ascii="Calibri" w:hAnsi="Calibri" w:cs="Calibri"/>
          <w:sz w:val="20"/>
          <w:szCs w:val="20"/>
        </w:rPr>
        <w:t> </w:t>
      </w:r>
    </w:p>
    <w:sectPr w:rsidR="008C0304" w:rsidSect="008C030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7C0"/>
    <w:multiLevelType w:val="multilevel"/>
    <w:tmpl w:val="60B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D7F9A"/>
    <w:multiLevelType w:val="hybridMultilevel"/>
    <w:tmpl w:val="E520843E"/>
    <w:lvl w:ilvl="0" w:tplc="9B905C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DA6A5D"/>
    <w:multiLevelType w:val="hybridMultilevel"/>
    <w:tmpl w:val="A276F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0C4B"/>
    <w:multiLevelType w:val="multilevel"/>
    <w:tmpl w:val="A03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BD1ECE"/>
    <w:multiLevelType w:val="hybridMultilevel"/>
    <w:tmpl w:val="731A4508"/>
    <w:lvl w:ilvl="0" w:tplc="8DE40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4"/>
    <w:rsid w:val="00141D90"/>
    <w:rsid w:val="001D4373"/>
    <w:rsid w:val="0022659B"/>
    <w:rsid w:val="00312753"/>
    <w:rsid w:val="003B4FF4"/>
    <w:rsid w:val="00436A38"/>
    <w:rsid w:val="00487F5B"/>
    <w:rsid w:val="00736803"/>
    <w:rsid w:val="00765F6B"/>
    <w:rsid w:val="00806E6C"/>
    <w:rsid w:val="00877488"/>
    <w:rsid w:val="008C0304"/>
    <w:rsid w:val="009167AA"/>
    <w:rsid w:val="009740BA"/>
    <w:rsid w:val="00B91F76"/>
    <w:rsid w:val="00C227FD"/>
    <w:rsid w:val="00C7190F"/>
    <w:rsid w:val="00C81EDE"/>
    <w:rsid w:val="00E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42D1"/>
  <w15:docId w15:val="{0328A8AA-B966-4D9A-ABBF-54571BC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8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27FD"/>
    <w:pPr>
      <w:ind w:left="720"/>
      <w:contextualSpacing/>
    </w:pPr>
  </w:style>
  <w:style w:type="paragraph" w:customStyle="1" w:styleId="paragraph">
    <w:name w:val="paragraph"/>
    <w:basedOn w:val="Normal"/>
    <w:rsid w:val="008C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C0304"/>
  </w:style>
  <w:style w:type="character" w:customStyle="1" w:styleId="eop">
    <w:name w:val="eop"/>
    <w:basedOn w:val="Zadanifontodlomka"/>
    <w:rsid w:val="008C0304"/>
  </w:style>
  <w:style w:type="character" w:customStyle="1" w:styleId="scxw245541681">
    <w:name w:val="scxw245541681"/>
    <w:basedOn w:val="Zadanifontodlomka"/>
    <w:rsid w:val="008C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-1\Desktop\Logo_interne_obavijesti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Logo_interne_obavijesti_obrazac</Template>
  <TotalTime>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4</cp:revision>
  <cp:lastPrinted>2020-05-03T10:59:00Z</cp:lastPrinted>
  <dcterms:created xsi:type="dcterms:W3CDTF">2020-05-04T08:35:00Z</dcterms:created>
  <dcterms:modified xsi:type="dcterms:W3CDTF">2020-05-04T08:48:00Z</dcterms:modified>
</cp:coreProperties>
</file>